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429"/>
        <w:gridCol w:w="5245"/>
        <w:gridCol w:w="6662"/>
        <w:gridCol w:w="567"/>
      </w:tblGrid>
      <w:tr w:rsidR="009F6157" w:rsidRPr="006925C7" w14:paraId="4042BB28" w14:textId="53634EC5" w:rsidTr="009F6157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9F6157" w:rsidRPr="006925C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B80526"/>
          </w:tcPr>
          <w:p w14:paraId="3238AC44" w14:textId="57DF64CF" w:rsidR="009F615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61165E9E" w:rsidR="009F6157" w:rsidRPr="006925C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Chauffeur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555BB4A1" w:rsidR="009F615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chauffeur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0526"/>
          </w:tcPr>
          <w:p w14:paraId="23D1B99A" w14:textId="302B3D88" w:rsidR="009F615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9F6157" w:rsidRPr="004C3EC4" w14:paraId="6C565128" w14:textId="3FCA2136" w:rsidTr="009F6157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6AF3A1EC" w:rsidR="009F6157" w:rsidRPr="00521AEC" w:rsidRDefault="009F615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Type vervoermiddel en benodigd rijbewijs</w:t>
            </w:r>
          </w:p>
        </w:tc>
        <w:tc>
          <w:tcPr>
            <w:tcW w:w="429" w:type="dxa"/>
            <w:vMerge w:val="restart"/>
            <w:textDirection w:val="tbRl"/>
          </w:tcPr>
          <w:p w14:paraId="742A3A30" w14:textId="0E24FD44" w:rsidR="009F6157" w:rsidRPr="00C63516" w:rsidRDefault="009F6157" w:rsidP="009F6157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 beschikbaar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5E9FA" w14:textId="43357083" w:rsidR="009F6157" w:rsidRPr="00000E55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 xml:space="preserve">Bestelauto waarvoor rijbewijs B noodzakelijk is (eventueel aangevuld met rijbewijs E).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ABCD8CD" w14:textId="0982DE4B" w:rsidR="009F6157" w:rsidRPr="00000E55" w:rsidRDefault="009F6157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>Vrachtwagen(combinatie) of trekker met oplegger waarvoor rijbewijs C/CE inclusief code 95 noodzakelijk is.</w:t>
            </w:r>
          </w:p>
        </w:tc>
        <w:tc>
          <w:tcPr>
            <w:tcW w:w="567" w:type="dxa"/>
            <w:vMerge w:val="restart"/>
            <w:textDirection w:val="tbRl"/>
          </w:tcPr>
          <w:p w14:paraId="4868ED68" w14:textId="08CA3078" w:rsidR="009F6157" w:rsidRPr="00C63516" w:rsidRDefault="009F6157" w:rsidP="009F6157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 beschikbaar</w:t>
            </w:r>
          </w:p>
        </w:tc>
      </w:tr>
      <w:tr w:rsidR="009F6157" w:rsidRPr="004C3EC4" w14:paraId="037D5034" w14:textId="7C6891FC" w:rsidTr="009F6157">
        <w:tc>
          <w:tcPr>
            <w:tcW w:w="1976" w:type="dxa"/>
            <w:shd w:val="clear" w:color="auto" w:fill="auto"/>
          </w:tcPr>
          <w:p w14:paraId="46745927" w14:textId="1A95561D" w:rsidR="009F6157" w:rsidRPr="00521AEC" w:rsidRDefault="009F615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Complexiteit</w:t>
            </w:r>
          </w:p>
        </w:tc>
        <w:tc>
          <w:tcPr>
            <w:tcW w:w="429" w:type="dxa"/>
            <w:vMerge/>
          </w:tcPr>
          <w:p w14:paraId="164258C8" w14:textId="77777777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7C9688C8" w14:textId="13073329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>Vaste route met (overwegend) bekende afleveradressen.</w:t>
            </w:r>
          </w:p>
          <w:p w14:paraId="09BA539E" w14:textId="76ED5D48" w:rsidR="009F6157" w:rsidRPr="00000E55" w:rsidRDefault="009F6157" w:rsidP="00000E55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 xml:space="preserve">Heeft geen </w:t>
            </w:r>
            <w:r w:rsidR="0069627B">
              <w:rPr>
                <w:color w:val="auto"/>
                <w:sz w:val="16"/>
                <w:lang w:bidi="x-none"/>
              </w:rPr>
              <w:t>invloed</w:t>
            </w:r>
            <w:r w:rsidRPr="00C63516">
              <w:rPr>
                <w:color w:val="auto"/>
                <w:sz w:val="16"/>
                <w:lang w:bidi="x-none"/>
              </w:rPr>
              <w:t xml:space="preserve"> op bezorgtijdstippen.</w:t>
            </w:r>
          </w:p>
        </w:tc>
        <w:tc>
          <w:tcPr>
            <w:tcW w:w="6662" w:type="dxa"/>
          </w:tcPr>
          <w:p w14:paraId="47358977" w14:textId="2548804F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</w:r>
            <w:r>
              <w:rPr>
                <w:color w:val="auto"/>
                <w:sz w:val="16"/>
                <w:lang w:bidi="x-none"/>
              </w:rPr>
              <w:t>Idem I</w:t>
            </w:r>
            <w:r w:rsidRPr="00C63516">
              <w:rPr>
                <w:color w:val="auto"/>
                <w:sz w:val="16"/>
                <w:lang w:bidi="x-none"/>
              </w:rPr>
              <w:t>.</w:t>
            </w:r>
          </w:p>
          <w:p w14:paraId="4FB2219E" w14:textId="7C7F7011" w:rsidR="009F6157" w:rsidRDefault="009F6157" w:rsidP="006F446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</w:r>
            <w:r w:rsidR="0069627B">
              <w:rPr>
                <w:color w:val="auto"/>
                <w:sz w:val="16"/>
                <w:lang w:bidi="x-none"/>
              </w:rPr>
              <w:t>De periode</w:t>
            </w:r>
            <w:r>
              <w:rPr>
                <w:color w:val="auto"/>
                <w:sz w:val="16"/>
                <w:lang w:bidi="x-none"/>
              </w:rPr>
              <w:t xml:space="preserve"> van bezorging is bij de klant bekend, in overleg met leidinggevende en klant kan de </w:t>
            </w:r>
            <w:r w:rsidR="0069627B">
              <w:rPr>
                <w:color w:val="auto"/>
                <w:sz w:val="16"/>
                <w:lang w:bidi="x-none"/>
              </w:rPr>
              <w:t xml:space="preserve">chauffeur </w:t>
            </w:r>
            <w:r w:rsidR="00786C54">
              <w:rPr>
                <w:color w:val="auto"/>
                <w:sz w:val="16"/>
                <w:lang w:bidi="x-none"/>
              </w:rPr>
              <w:t xml:space="preserve">II </w:t>
            </w:r>
            <w:r>
              <w:rPr>
                <w:color w:val="auto"/>
                <w:sz w:val="16"/>
                <w:lang w:bidi="x-none"/>
              </w:rPr>
              <w:t xml:space="preserve">hierop aanpassingen doorvoeren </w:t>
            </w:r>
            <w:r w:rsidR="0069627B">
              <w:rPr>
                <w:color w:val="auto"/>
                <w:sz w:val="16"/>
                <w:lang w:bidi="x-none"/>
              </w:rPr>
              <w:t>om</w:t>
            </w:r>
            <w:r>
              <w:rPr>
                <w:color w:val="auto"/>
                <w:sz w:val="16"/>
                <w:lang w:bidi="x-none"/>
              </w:rPr>
              <w:t xml:space="preserve"> zijn afleverroute</w:t>
            </w:r>
            <w:r w:rsidR="0069627B">
              <w:rPr>
                <w:color w:val="auto"/>
                <w:sz w:val="16"/>
                <w:lang w:bidi="x-none"/>
              </w:rPr>
              <w:t xml:space="preserve"> te verbeteren</w:t>
            </w:r>
            <w:r w:rsidRPr="00C63516">
              <w:rPr>
                <w:color w:val="auto"/>
                <w:sz w:val="16"/>
                <w:lang w:bidi="x-none"/>
              </w:rPr>
              <w:t xml:space="preserve">. </w:t>
            </w:r>
          </w:p>
          <w:p w14:paraId="7FC082CF" w14:textId="77777777" w:rsidR="009F6157" w:rsidRDefault="009F6157" w:rsidP="006F446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966B89C" w14:textId="54047753" w:rsidR="009F6157" w:rsidRPr="00912289" w:rsidRDefault="009F6157" w:rsidP="006F446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67" w:type="dxa"/>
            <w:vMerge/>
          </w:tcPr>
          <w:p w14:paraId="52B55D44" w14:textId="77777777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9F6157" w:rsidRPr="006925C7" w14:paraId="3A2DC93D" w14:textId="12C7E920" w:rsidTr="009F6157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9F6157" w:rsidRPr="006925C7" w:rsidRDefault="009F615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429" w:type="dxa"/>
            <w:shd w:val="clear" w:color="auto" w:fill="B80526"/>
          </w:tcPr>
          <w:p w14:paraId="6B072B15" w14:textId="5BF2E03A" w:rsidR="009F6157" w:rsidRDefault="009F615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5245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539F065E" w:rsidR="009F6157" w:rsidRPr="006925C7" w:rsidRDefault="000A54C0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</w:p>
        </w:tc>
        <w:tc>
          <w:tcPr>
            <w:tcW w:w="6662" w:type="dxa"/>
            <w:shd w:val="clear" w:color="auto" w:fill="B80526"/>
          </w:tcPr>
          <w:p w14:paraId="5F255712" w14:textId="7C942685" w:rsidR="009F6157" w:rsidRPr="006925C7" w:rsidRDefault="000A54C0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567" w:type="dxa"/>
            <w:shd w:val="clear" w:color="auto" w:fill="B80526"/>
          </w:tcPr>
          <w:p w14:paraId="1A4727ED" w14:textId="10C7CC3C" w:rsidR="009F6157" w:rsidRDefault="009F615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66B6" w:rsidRPr="00000E55" w:rsidSect="00A166B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4006" w14:textId="77777777" w:rsidR="00E87BF9" w:rsidRDefault="00E87BF9" w:rsidP="00000E55">
      <w:pPr>
        <w:spacing w:line="240" w:lineRule="auto"/>
      </w:pPr>
      <w:r>
        <w:separator/>
      </w:r>
    </w:p>
  </w:endnote>
  <w:endnote w:type="continuationSeparator" w:id="0">
    <w:p w14:paraId="0F704D0A" w14:textId="77777777" w:rsidR="00E87BF9" w:rsidRDefault="00E87BF9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44AB" w14:textId="6B855E87" w:rsidR="00E87BF9" w:rsidRPr="00000E55" w:rsidRDefault="00E73C4D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920637">
      <w:rPr>
        <w:color w:val="auto"/>
        <w:sz w:val="16"/>
      </w:rPr>
      <w:tab/>
    </w:r>
    <w:r w:rsidR="00E87BF9" w:rsidRPr="00000E55">
      <w:rPr>
        <w:color w:val="auto"/>
        <w:sz w:val="16"/>
      </w:rPr>
      <w:t>Nivea</w:t>
    </w:r>
    <w:r w:rsidR="008A72E7">
      <w:rPr>
        <w:color w:val="auto"/>
        <w:sz w:val="16"/>
      </w:rPr>
      <w:t>u onderscheidende kenmerken -</w:t>
    </w:r>
    <w:r w:rsidR="00E87BF9" w:rsidRPr="00000E55">
      <w:rPr>
        <w:color w:val="auto"/>
        <w:sz w:val="16"/>
      </w:rPr>
      <w:t xml:space="preserve"> </w:t>
    </w:r>
    <w:r w:rsidR="00912289">
      <w:rPr>
        <w:color w:val="auto"/>
        <w:sz w:val="16"/>
      </w:rPr>
      <w:t>chauffeur</w:t>
    </w:r>
    <w:r w:rsidR="00E87BF9" w:rsidRPr="00000E55">
      <w:rPr>
        <w:color w:val="auto"/>
        <w:sz w:val="16"/>
      </w:rPr>
      <w:t xml:space="preserve"> /</w:t>
    </w:r>
    <w:r w:rsidR="007E6105">
      <w:rPr>
        <w:color w:val="auto"/>
        <w:sz w:val="16"/>
      </w:rPr>
      <w:t xml:space="preserve"> </w:t>
    </w:r>
    <w:r w:rsidR="00E87BF9" w:rsidRPr="00000E55">
      <w:rPr>
        <w:rStyle w:val="Paginanummer"/>
        <w:color w:val="auto"/>
        <w:sz w:val="16"/>
      </w:rPr>
      <w:fldChar w:fldCharType="begin"/>
    </w:r>
    <w:r w:rsidR="00E87BF9" w:rsidRPr="00000E55">
      <w:rPr>
        <w:rStyle w:val="Paginanummer"/>
        <w:color w:val="auto"/>
        <w:sz w:val="16"/>
      </w:rPr>
      <w:instrText xml:space="preserve"> PAGE </w:instrText>
    </w:r>
    <w:r w:rsidR="00E87BF9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E87BF9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B5482" w14:textId="77777777" w:rsidR="00E87BF9" w:rsidRDefault="00E87BF9" w:rsidP="00000E55">
      <w:pPr>
        <w:spacing w:line="240" w:lineRule="auto"/>
      </w:pPr>
      <w:r>
        <w:separator/>
      </w:r>
    </w:p>
  </w:footnote>
  <w:footnote w:type="continuationSeparator" w:id="0">
    <w:p w14:paraId="7412A82B" w14:textId="77777777" w:rsidR="00E87BF9" w:rsidRDefault="00E87BF9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4AC3" w14:textId="3FC663E1" w:rsidR="00E87BF9" w:rsidRPr="00000E55" w:rsidRDefault="00E87BF9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 w:rsidR="00912289">
      <w:rPr>
        <w:caps/>
        <w:color w:val="auto"/>
      </w:rPr>
      <w:t>chauffeur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96618"/>
    <w:rsid w:val="000A54C0"/>
    <w:rsid w:val="000A552B"/>
    <w:rsid w:val="000F1094"/>
    <w:rsid w:val="00143564"/>
    <w:rsid w:val="0026005D"/>
    <w:rsid w:val="002B121C"/>
    <w:rsid w:val="002B3C7B"/>
    <w:rsid w:val="002D343F"/>
    <w:rsid w:val="00302CD0"/>
    <w:rsid w:val="00382DF5"/>
    <w:rsid w:val="003D5E8F"/>
    <w:rsid w:val="003F0B83"/>
    <w:rsid w:val="004260D8"/>
    <w:rsid w:val="00474625"/>
    <w:rsid w:val="004C4604"/>
    <w:rsid w:val="004C4C68"/>
    <w:rsid w:val="004D03F1"/>
    <w:rsid w:val="004D56EB"/>
    <w:rsid w:val="004F1595"/>
    <w:rsid w:val="005316AA"/>
    <w:rsid w:val="00554835"/>
    <w:rsid w:val="00580AB9"/>
    <w:rsid w:val="005D4F42"/>
    <w:rsid w:val="0062591D"/>
    <w:rsid w:val="0062683E"/>
    <w:rsid w:val="006301E3"/>
    <w:rsid w:val="0069627B"/>
    <w:rsid w:val="006970E3"/>
    <w:rsid w:val="006E3EF3"/>
    <w:rsid w:val="006F4466"/>
    <w:rsid w:val="007210EB"/>
    <w:rsid w:val="00725FAF"/>
    <w:rsid w:val="00755377"/>
    <w:rsid w:val="00765374"/>
    <w:rsid w:val="00786C54"/>
    <w:rsid w:val="007C2641"/>
    <w:rsid w:val="007E6105"/>
    <w:rsid w:val="00896C6D"/>
    <w:rsid w:val="008A72E7"/>
    <w:rsid w:val="008B64C7"/>
    <w:rsid w:val="008D12ED"/>
    <w:rsid w:val="00912289"/>
    <w:rsid w:val="00920637"/>
    <w:rsid w:val="00924825"/>
    <w:rsid w:val="009900D8"/>
    <w:rsid w:val="009C5FF6"/>
    <w:rsid w:val="009F6157"/>
    <w:rsid w:val="00A1553E"/>
    <w:rsid w:val="00A166B6"/>
    <w:rsid w:val="00A6107E"/>
    <w:rsid w:val="00A67EF5"/>
    <w:rsid w:val="00A76CC9"/>
    <w:rsid w:val="00A77B31"/>
    <w:rsid w:val="00A85366"/>
    <w:rsid w:val="00AA570A"/>
    <w:rsid w:val="00AB6F17"/>
    <w:rsid w:val="00AD3DE6"/>
    <w:rsid w:val="00B02519"/>
    <w:rsid w:val="00B72FD7"/>
    <w:rsid w:val="00B83555"/>
    <w:rsid w:val="00B950D1"/>
    <w:rsid w:val="00BB5502"/>
    <w:rsid w:val="00BD4F99"/>
    <w:rsid w:val="00C232A9"/>
    <w:rsid w:val="00C240D7"/>
    <w:rsid w:val="00CA09EA"/>
    <w:rsid w:val="00CD5626"/>
    <w:rsid w:val="00D91D39"/>
    <w:rsid w:val="00DA79D3"/>
    <w:rsid w:val="00DE0A8F"/>
    <w:rsid w:val="00DE1460"/>
    <w:rsid w:val="00E1795A"/>
    <w:rsid w:val="00E320BA"/>
    <w:rsid w:val="00E33AC1"/>
    <w:rsid w:val="00E561F8"/>
    <w:rsid w:val="00E56C5A"/>
    <w:rsid w:val="00E73C4D"/>
    <w:rsid w:val="00E87BF9"/>
    <w:rsid w:val="00E9461B"/>
    <w:rsid w:val="00EE640F"/>
    <w:rsid w:val="00EF7BD0"/>
    <w:rsid w:val="00F35A5E"/>
    <w:rsid w:val="00F40F75"/>
    <w:rsid w:val="00F7735D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661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2</cp:revision>
  <cp:lastPrinted>2013-10-24T09:31:00Z</cp:lastPrinted>
  <dcterms:created xsi:type="dcterms:W3CDTF">2016-05-24T09:48:00Z</dcterms:created>
  <dcterms:modified xsi:type="dcterms:W3CDTF">2016-05-24T09:48:00Z</dcterms:modified>
</cp:coreProperties>
</file>